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48" w:rsidRDefault="00474545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6pt;margin-top:136.8pt;width:129.3pt;height:46.5pt;z-index:1;mso-position-horizontal-relative:page;mso-position-vertical-relative:page" stroked="f">
            <v:textbox style="mso-next-textbox:#_x0000_s1026" inset="0,0,0,0">
              <w:txbxContent>
                <w:p w:rsidR="00581448" w:rsidRDefault="00581448" w:rsidP="00930E2E">
                  <w:pPr>
                    <w:pStyle w:val="Absender"/>
                    <w:shd w:val="solid" w:color="FFFFFF" w:fill="FFFFFF"/>
                    <w:spacing w:line="276" w:lineRule="auto"/>
                    <w:rPr>
                      <w:b/>
                      <w:color w:val="AC0040"/>
                      <w:sz w:val="18"/>
                      <w:szCs w:val="18"/>
                    </w:rPr>
                  </w:pPr>
                  <w:r>
                    <w:rPr>
                      <w:b/>
                      <w:color w:val="AC0040"/>
                      <w:sz w:val="18"/>
                      <w:szCs w:val="18"/>
                    </w:rPr>
                    <w:t>Klinik und Poliklinik</w:t>
                  </w:r>
                </w:p>
                <w:p w:rsidR="00581448" w:rsidRDefault="00581448" w:rsidP="00930E2E">
                  <w:pPr>
                    <w:pStyle w:val="Absender"/>
                    <w:shd w:val="solid" w:color="FFFFFF" w:fill="FFFFFF"/>
                    <w:spacing w:line="276" w:lineRule="auto"/>
                    <w:rPr>
                      <w:b/>
                      <w:color w:val="AC0040"/>
                      <w:sz w:val="18"/>
                      <w:szCs w:val="18"/>
                    </w:rPr>
                  </w:pPr>
                  <w:r>
                    <w:rPr>
                      <w:b/>
                      <w:color w:val="AC0040"/>
                      <w:sz w:val="18"/>
                      <w:szCs w:val="18"/>
                    </w:rPr>
                    <w:t>für Dermatologie und Venerologie</w:t>
                  </w:r>
                </w:p>
                <w:p w:rsidR="00581448" w:rsidRDefault="00581448" w:rsidP="00930E2E">
                  <w:pPr>
                    <w:pStyle w:val="Absender"/>
                    <w:shd w:val="solid" w:color="FFFFFF" w:fill="FFFFFF"/>
                    <w:spacing w:line="276" w:lineRule="auto"/>
                  </w:pPr>
                  <w:proofErr w:type="spellStart"/>
                  <w:r>
                    <w:t>Strempelstraße</w:t>
                  </w:r>
                  <w:proofErr w:type="spellEnd"/>
                  <w:r>
                    <w:t xml:space="preserve"> 13 · 18057 Rostock</w:t>
                  </w:r>
                </w:p>
              </w:txbxContent>
            </v:textbox>
            <w10:wrap type="square" anchorx="page" anchory="page"/>
          </v:shape>
        </w:pict>
      </w:r>
      <w:r w:rsidR="00930E2E">
        <w:rPr>
          <w:b/>
        </w:rPr>
        <w:t>Direkto</w:t>
      </w:r>
      <w:r w:rsidR="00930E2E">
        <w:t>r</w:t>
      </w:r>
      <w:r w:rsidR="00930E2E">
        <w:br/>
        <w:t xml:space="preserve">Prof. Dr. </w:t>
      </w:r>
      <w:r w:rsidR="00581448">
        <w:t>med. Steffen Emmert</w:t>
      </w:r>
    </w:p>
    <w:p w:rsidR="00930E2E" w:rsidRDefault="00930E2E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</w:pPr>
    </w:p>
    <w:p w:rsidR="00930E2E" w:rsidRDefault="00930E2E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  <w:rPr>
          <w:b/>
        </w:rPr>
      </w:pPr>
      <w:r>
        <w:rPr>
          <w:b/>
        </w:rPr>
        <w:t>Chefsekretariat</w:t>
      </w:r>
    </w:p>
    <w:p w:rsidR="00930E2E" w:rsidRDefault="00581448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</w:pPr>
      <w:r>
        <w:t>Elke Möller-Gersdorf</w:t>
      </w:r>
    </w:p>
    <w:p w:rsidR="00930E2E" w:rsidRDefault="00930E2E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</w:pPr>
      <w:r>
        <w:t xml:space="preserve">Telefon: </w:t>
      </w:r>
      <w:r w:rsidR="00581448">
        <w:t>+49 381 494-9701</w:t>
      </w:r>
    </w:p>
    <w:p w:rsidR="004D2318" w:rsidRPr="004D2318" w:rsidRDefault="004D2318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  <w:rPr>
          <w:lang w:val="en-US"/>
        </w:rPr>
      </w:pPr>
      <w:r w:rsidRPr="004D2318">
        <w:rPr>
          <w:lang w:val="en-US"/>
        </w:rPr>
        <w:t>Fax: +49 381 494-9702</w:t>
      </w:r>
    </w:p>
    <w:p w:rsidR="00930E2E" w:rsidRPr="004D2318" w:rsidRDefault="004D2318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  <w:rPr>
          <w:lang w:val="en-US"/>
        </w:rPr>
      </w:pPr>
      <w:r w:rsidRPr="004D2318">
        <w:rPr>
          <w:lang w:val="en-US"/>
        </w:rPr>
        <w:t>sekretariat.hautklinik@</w:t>
      </w:r>
      <w:r w:rsidR="00930E2E" w:rsidRPr="004D2318">
        <w:rPr>
          <w:lang w:val="en-US"/>
        </w:rPr>
        <w:t>med.uni-rostock.de</w:t>
      </w:r>
      <w:r>
        <w:rPr>
          <w:lang w:val="en-US"/>
        </w:rPr>
        <w:br/>
      </w:r>
    </w:p>
    <w:p w:rsidR="004D2318" w:rsidRPr="004D2318" w:rsidRDefault="004D2318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  <w:rPr>
          <w:lang w:val="en-US"/>
        </w:rPr>
      </w:pPr>
      <w:r w:rsidRPr="004D2318">
        <w:rPr>
          <w:lang w:val="en-US"/>
        </w:rPr>
        <w:t>https://dermatologie.med.uni-rostock.de</w:t>
      </w:r>
    </w:p>
    <w:p w:rsidR="00930E2E" w:rsidRPr="00F60BA1" w:rsidRDefault="0034687E" w:rsidP="00F60BA1">
      <w:pPr>
        <w:pStyle w:val="Absender"/>
        <w:framePr w:w="2793" w:h="2151" w:hRule="exact" w:hSpace="340" w:wrap="around" w:vAnchor="page" w:hAnchor="page" w:x="8400" w:y="4434" w:anchorLock="1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01.04</w:t>
      </w:r>
      <w:r w:rsidR="00F60BA1" w:rsidRPr="00F60BA1">
        <w:rPr>
          <w:sz w:val="24"/>
          <w:szCs w:val="24"/>
          <w:lang w:val="en-US"/>
        </w:rPr>
        <w:t>.2020</w:t>
      </w:r>
    </w:p>
    <w:p w:rsidR="00B826EC" w:rsidRPr="004D2318" w:rsidRDefault="00B826EC" w:rsidP="00F60BA1">
      <w:pPr>
        <w:pStyle w:val="02AbsenderangabenRegular"/>
        <w:framePr w:w="2793" w:h="2151" w:hRule="exact" w:hSpace="340" w:wrap="around" w:vAnchor="page" w:hAnchor="page" w:x="8400" w:y="4434" w:anchorLock="1"/>
        <w:rPr>
          <w:b/>
          <w:lang w:val="en-US"/>
        </w:rPr>
      </w:pPr>
    </w:p>
    <w:p w:rsidR="00B826EC" w:rsidRPr="004D2318" w:rsidRDefault="00B826EC" w:rsidP="00F60BA1">
      <w:pPr>
        <w:pStyle w:val="02AbsenderangabenRegular"/>
        <w:framePr w:w="2793" w:h="2151" w:hRule="exact" w:hSpace="340" w:wrap="around" w:vAnchor="page" w:hAnchor="page" w:x="8400" w:y="4434" w:anchorLock="1"/>
        <w:rPr>
          <w:lang w:val="en-US"/>
        </w:rPr>
      </w:pPr>
    </w:p>
    <w:p w:rsidR="00B826EC" w:rsidRPr="004D2318" w:rsidRDefault="00B826EC" w:rsidP="00F60BA1">
      <w:pPr>
        <w:pStyle w:val="02AbsenderangabenRegular"/>
        <w:framePr w:w="2793" w:h="2151" w:hRule="exact" w:hSpace="340" w:wrap="around" w:vAnchor="page" w:hAnchor="page" w:x="8400" w:y="4434" w:anchorLock="1"/>
        <w:rPr>
          <w:lang w:val="en-US"/>
        </w:rPr>
      </w:pPr>
    </w:p>
    <w:p w:rsidR="00B826EC" w:rsidRPr="004D2318" w:rsidRDefault="00B826EC" w:rsidP="00F60BA1">
      <w:pPr>
        <w:framePr w:w="2793" w:h="2151" w:hRule="exact" w:hSpace="340" w:wrap="around" w:vAnchor="page" w:hAnchor="page" w:x="8400" w:y="4434" w:anchorLock="1"/>
        <w:rPr>
          <w:rFonts w:ascii="Arial" w:hAnsi="Arial" w:cs="ArialMT"/>
          <w:color w:val="000000"/>
          <w:spacing w:val="2"/>
          <w:sz w:val="15"/>
          <w:szCs w:val="15"/>
          <w:lang w:val="en-US"/>
        </w:rPr>
      </w:pPr>
    </w:p>
    <w:p w:rsidR="00B826EC" w:rsidRPr="004D2318" w:rsidRDefault="00B826EC" w:rsidP="00F60BA1">
      <w:pPr>
        <w:framePr w:w="2793" w:h="2151" w:hRule="exact" w:hSpace="340" w:wrap="around" w:vAnchor="page" w:hAnchor="page" w:x="8400" w:y="4434" w:anchorLock="1"/>
        <w:rPr>
          <w:rFonts w:ascii="Arial" w:hAnsi="Arial" w:cs="ArialMT"/>
          <w:color w:val="000000"/>
          <w:spacing w:val="2"/>
          <w:sz w:val="15"/>
          <w:szCs w:val="15"/>
          <w:lang w:val="en-US"/>
        </w:rPr>
      </w:pPr>
    </w:p>
    <w:p w:rsidR="00B826EC" w:rsidRPr="004D2318" w:rsidRDefault="00B826EC" w:rsidP="00F60BA1">
      <w:pPr>
        <w:framePr w:w="2793" w:h="2151" w:hRule="exact" w:hSpace="340" w:wrap="around" w:vAnchor="page" w:hAnchor="page" w:x="8400" w:y="4434" w:anchorLock="1"/>
        <w:rPr>
          <w:rFonts w:ascii="Arial" w:hAnsi="Arial" w:cs="ArialMT"/>
          <w:color w:val="000000"/>
          <w:spacing w:val="2"/>
          <w:sz w:val="15"/>
          <w:szCs w:val="15"/>
          <w:lang w:val="en-US"/>
        </w:rPr>
      </w:pPr>
    </w:p>
    <w:p w:rsidR="00B826EC" w:rsidRPr="004D2318" w:rsidRDefault="00B826EC" w:rsidP="00F60BA1">
      <w:pPr>
        <w:pStyle w:val="02AbsenderangabenRegular"/>
        <w:framePr w:w="2793" w:h="2151" w:hRule="exact" w:hSpace="340" w:wrap="around" w:vAnchor="page" w:hAnchor="page" w:x="8400" w:y="4434" w:anchorLock="1"/>
        <w:rPr>
          <w:lang w:val="en-US"/>
        </w:rPr>
      </w:pPr>
    </w:p>
    <w:p w:rsidR="006D5019" w:rsidRPr="004D2318" w:rsidRDefault="006D5019" w:rsidP="00F60BA1">
      <w:pPr>
        <w:pStyle w:val="02AbsenderangabenRegular"/>
        <w:framePr w:w="2793" w:h="2151" w:hRule="exact" w:hSpace="340" w:wrap="around" w:vAnchor="page" w:hAnchor="page" w:x="8400" w:y="4434" w:anchorLock="1"/>
        <w:rPr>
          <w:lang w:val="en-US"/>
        </w:rPr>
      </w:pPr>
    </w:p>
    <w:tbl>
      <w:tblPr>
        <w:tblW w:w="6771" w:type="dxa"/>
        <w:tblLayout w:type="fixed"/>
        <w:tblLook w:val="00A0" w:firstRow="1" w:lastRow="0" w:firstColumn="1" w:lastColumn="0" w:noHBand="0" w:noVBand="0"/>
      </w:tblPr>
      <w:tblGrid>
        <w:gridCol w:w="5078"/>
        <w:gridCol w:w="1693"/>
      </w:tblGrid>
      <w:tr w:rsidR="006D5019" w:rsidRPr="004D2318">
        <w:trPr>
          <w:trHeight w:hRule="exact" w:val="380"/>
        </w:trPr>
        <w:tc>
          <w:tcPr>
            <w:tcW w:w="5078" w:type="dxa"/>
          </w:tcPr>
          <w:p w:rsidR="006D5019" w:rsidRPr="004D2318" w:rsidRDefault="006D5019" w:rsidP="006D5019">
            <w:pPr>
              <w:pStyle w:val="05AbsenderzeileAdressfeld"/>
              <w:rPr>
                <w:lang w:val="en-US"/>
              </w:rPr>
            </w:pPr>
          </w:p>
        </w:tc>
        <w:tc>
          <w:tcPr>
            <w:tcW w:w="1693" w:type="dxa"/>
          </w:tcPr>
          <w:p w:rsidR="006D5019" w:rsidRPr="004D2318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  <w:lang w:val="en-US"/>
              </w:rPr>
            </w:pPr>
          </w:p>
        </w:tc>
      </w:tr>
      <w:tr w:rsidR="006D5019" w:rsidRPr="008A58E4">
        <w:trPr>
          <w:trHeight w:hRule="exact" w:val="2637"/>
        </w:trPr>
        <w:tc>
          <w:tcPr>
            <w:tcW w:w="5078" w:type="dxa"/>
          </w:tcPr>
          <w:p w:rsidR="00B826EC" w:rsidRPr="00F60BA1" w:rsidRDefault="00B826EC" w:rsidP="00F60BA1">
            <w:pPr>
              <w:pStyle w:val="01AnschriftAdressfeld"/>
              <w:rPr>
                <w:rFonts w:ascii="Calibri" w:hAnsi="Calibri" w:cs="Arial-BoldMT"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:rsidR="006D5019" w:rsidRPr="008A58E4" w:rsidRDefault="00474545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75" style="position:absolute;margin-left:93.85pt;margin-top:32.55pt;width:121.5pt;height:24.75pt;z-index:2;mso-position-horizontal-relative:text;mso-position-vertical-relative:text" wrapcoords="-133 0 -133 20945 21600 20945 21600 0 -133 0">
                  <v:imagedata r:id="rId7" o:title="Zertifiziertes Hautkrebszentrum scharf"/>
                </v:shape>
              </w:pict>
            </w:r>
          </w:p>
        </w:tc>
      </w:tr>
      <w:tr w:rsidR="006D5019" w:rsidRPr="008A58E4">
        <w:trPr>
          <w:trHeight w:hRule="exact" w:val="284"/>
        </w:trPr>
        <w:tc>
          <w:tcPr>
            <w:tcW w:w="5078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</w:tr>
      <w:tr w:rsidR="006D5019" w:rsidRPr="00930E2E">
        <w:trPr>
          <w:trHeight w:hRule="exact" w:val="284"/>
        </w:trPr>
        <w:tc>
          <w:tcPr>
            <w:tcW w:w="6771" w:type="dxa"/>
            <w:gridSpan w:val="2"/>
          </w:tcPr>
          <w:p w:rsidR="006D5019" w:rsidRPr="00930E2E" w:rsidRDefault="006D5019" w:rsidP="00812E60">
            <w:pPr>
              <w:pStyle w:val="04Flietext"/>
              <w:jc w:val="right"/>
              <w:rPr>
                <w:rFonts w:cs="Arial"/>
                <w:bCs/>
              </w:rPr>
            </w:pPr>
          </w:p>
        </w:tc>
      </w:tr>
    </w:tbl>
    <w:p w:rsidR="0034687E" w:rsidRDefault="0034687E" w:rsidP="0034687E">
      <w:pPr>
        <w:jc w:val="center"/>
        <w:rPr>
          <w:b/>
          <w:sz w:val="32"/>
          <w:szCs w:val="32"/>
        </w:rPr>
      </w:pPr>
    </w:p>
    <w:p w:rsidR="0034687E" w:rsidRPr="0034687E" w:rsidRDefault="007A0E5B" w:rsidP="003468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Unterricht am Krankenbett – Dermatologie und Venerologie</w:t>
      </w:r>
      <w:r w:rsidR="0034687E">
        <w:rPr>
          <w:rFonts w:ascii="Arial" w:hAnsi="Arial" w:cs="Arial"/>
          <w:b/>
          <w:sz w:val="32"/>
          <w:szCs w:val="32"/>
        </w:rPr>
        <w:t xml:space="preserve"> SS 202</w:t>
      </w:r>
      <w:r w:rsidR="005952AE">
        <w:rPr>
          <w:rFonts w:ascii="Arial" w:hAnsi="Arial" w:cs="Arial"/>
          <w:b/>
          <w:sz w:val="32"/>
          <w:szCs w:val="32"/>
        </w:rPr>
        <w:t>1</w:t>
      </w:r>
      <w:r w:rsidR="0034687E">
        <w:rPr>
          <w:rFonts w:ascii="Arial" w:hAnsi="Arial" w:cs="Arial"/>
          <w:b/>
          <w:sz w:val="32"/>
          <w:szCs w:val="32"/>
        </w:rPr>
        <w:t xml:space="preserve"> / WS 202</w:t>
      </w:r>
      <w:r w:rsidR="005952AE">
        <w:rPr>
          <w:rFonts w:ascii="Arial" w:hAnsi="Arial" w:cs="Arial"/>
          <w:b/>
          <w:sz w:val="32"/>
          <w:szCs w:val="32"/>
        </w:rPr>
        <w:t>1</w:t>
      </w:r>
      <w:r w:rsidR="0034687E">
        <w:rPr>
          <w:rFonts w:ascii="Arial" w:hAnsi="Arial" w:cs="Arial"/>
          <w:b/>
          <w:sz w:val="32"/>
          <w:szCs w:val="32"/>
        </w:rPr>
        <w:t>-202</w:t>
      </w:r>
      <w:r w:rsidR="005952AE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34687E" w:rsidRDefault="0034687E" w:rsidP="0034687E">
      <w:pPr>
        <w:jc w:val="both"/>
        <w:rPr>
          <w:rFonts w:ascii="Arial" w:hAnsi="Arial" w:cs="Arial"/>
          <w:sz w:val="20"/>
          <w:szCs w:val="20"/>
        </w:rPr>
      </w:pPr>
    </w:p>
    <w:p w:rsidR="0034687E" w:rsidRPr="0034687E" w:rsidRDefault="0034687E" w:rsidP="0034687E">
      <w:pPr>
        <w:jc w:val="both"/>
        <w:rPr>
          <w:rFonts w:ascii="Arial" w:hAnsi="Arial" w:cs="Arial"/>
          <w:sz w:val="20"/>
          <w:szCs w:val="20"/>
        </w:rPr>
      </w:pPr>
    </w:p>
    <w:p w:rsidR="0034687E" w:rsidRPr="0034687E" w:rsidRDefault="0034687E" w:rsidP="0034687E">
      <w:pPr>
        <w:jc w:val="both"/>
        <w:rPr>
          <w:rFonts w:ascii="Arial" w:hAnsi="Arial" w:cs="Arial"/>
          <w:sz w:val="20"/>
          <w:szCs w:val="20"/>
        </w:rPr>
      </w:pPr>
      <w:r w:rsidRPr="00FD048A">
        <w:rPr>
          <w:rFonts w:ascii="Arial" w:hAnsi="Arial" w:cs="Arial"/>
          <w:b/>
          <w:sz w:val="20"/>
          <w:szCs w:val="20"/>
        </w:rPr>
        <w:t>Name</w:t>
      </w:r>
      <w:r w:rsidRPr="0034687E">
        <w:rPr>
          <w:rFonts w:ascii="Arial" w:hAnsi="Arial" w:cs="Arial"/>
          <w:sz w:val="20"/>
          <w:szCs w:val="20"/>
        </w:rPr>
        <w:t xml:space="preserve">__________________________________ </w:t>
      </w:r>
      <w:r w:rsidRPr="00FD048A">
        <w:rPr>
          <w:rFonts w:ascii="Arial" w:hAnsi="Arial" w:cs="Arial"/>
          <w:b/>
          <w:sz w:val="20"/>
          <w:szCs w:val="20"/>
        </w:rPr>
        <w:t>Vorname</w:t>
      </w:r>
      <w:r w:rsidRPr="0034687E">
        <w:rPr>
          <w:rFonts w:ascii="Arial" w:hAnsi="Arial" w:cs="Arial"/>
          <w:sz w:val="20"/>
          <w:szCs w:val="20"/>
        </w:rPr>
        <w:t xml:space="preserve">  ___________________________</w:t>
      </w:r>
    </w:p>
    <w:p w:rsidR="0034687E" w:rsidRDefault="0034687E" w:rsidP="0034687E">
      <w:pPr>
        <w:rPr>
          <w:rFonts w:ascii="Arial" w:hAnsi="Arial" w:cs="Arial"/>
        </w:rPr>
      </w:pPr>
    </w:p>
    <w:p w:rsidR="0034687E" w:rsidRPr="0034687E" w:rsidRDefault="0034687E" w:rsidP="0034687E">
      <w:pPr>
        <w:rPr>
          <w:rFonts w:ascii="Arial" w:hAnsi="Arial" w:cs="Arial"/>
        </w:rPr>
      </w:pPr>
    </w:p>
    <w:p w:rsidR="0034687E" w:rsidRPr="0034687E" w:rsidRDefault="0034687E" w:rsidP="0034687E">
      <w:pPr>
        <w:rPr>
          <w:rFonts w:ascii="Arial" w:hAnsi="Arial" w:cs="Arial"/>
        </w:rPr>
      </w:pPr>
      <w:r w:rsidRPr="00FD048A">
        <w:rPr>
          <w:rFonts w:ascii="Arial" w:hAnsi="Arial" w:cs="Arial"/>
          <w:b/>
        </w:rPr>
        <w:t>Immatrikulations</w:t>
      </w:r>
      <w:r w:rsidR="007A0E5B">
        <w:rPr>
          <w:rFonts w:ascii="Arial" w:hAnsi="Arial" w:cs="Arial"/>
          <w:b/>
        </w:rPr>
        <w:t>-</w:t>
      </w:r>
      <w:r w:rsidRPr="00FD048A">
        <w:rPr>
          <w:rFonts w:ascii="Arial" w:hAnsi="Arial" w:cs="Arial"/>
          <w:b/>
        </w:rPr>
        <w:t>Nr.</w:t>
      </w:r>
      <w:r w:rsidRPr="0034687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________        </w:t>
      </w:r>
      <w:proofErr w:type="spellStart"/>
      <w:r w:rsidRPr="00FD048A">
        <w:rPr>
          <w:rFonts w:ascii="Arial" w:hAnsi="Arial" w:cs="Arial"/>
          <w:b/>
        </w:rPr>
        <w:t>Gruppe</w:t>
      </w:r>
      <w:r w:rsidRPr="0034687E">
        <w:rPr>
          <w:rFonts w:ascii="Arial" w:hAnsi="Arial" w:cs="Arial"/>
        </w:rPr>
        <w:t>__</w:t>
      </w:r>
      <w:r>
        <w:rPr>
          <w:rFonts w:ascii="Arial" w:hAnsi="Arial" w:cs="Arial"/>
        </w:rPr>
        <w:t>entfällt</w:t>
      </w:r>
      <w:proofErr w:type="spellEnd"/>
    </w:p>
    <w:p w:rsidR="0034687E" w:rsidRPr="0034687E" w:rsidRDefault="0034687E" w:rsidP="0034687E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254"/>
        <w:gridCol w:w="2116"/>
        <w:gridCol w:w="3402"/>
      </w:tblGrid>
      <w:tr w:rsidR="00305615" w:rsidRPr="00305615" w:rsidTr="007A0E5B">
        <w:tc>
          <w:tcPr>
            <w:tcW w:w="550" w:type="dxa"/>
            <w:shd w:val="clear" w:color="auto" w:fill="auto"/>
            <w:vAlign w:val="center"/>
          </w:tcPr>
          <w:p w:rsidR="0034687E" w:rsidRPr="00FD048A" w:rsidRDefault="0034687E" w:rsidP="007A0E5B">
            <w:pPr>
              <w:rPr>
                <w:rFonts w:ascii="Arial" w:hAnsi="Arial" w:cs="Arial"/>
                <w:b/>
              </w:rPr>
            </w:pPr>
            <w:r w:rsidRPr="00FD048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FD048A" w:rsidRDefault="00FD048A" w:rsidP="007A0E5B">
            <w:pPr>
              <w:rPr>
                <w:rFonts w:ascii="Arial" w:hAnsi="Arial" w:cs="Arial"/>
                <w:b/>
              </w:rPr>
            </w:pPr>
            <w:r w:rsidRPr="00FD048A">
              <w:rPr>
                <w:rFonts w:ascii="Arial" w:hAnsi="Arial" w:cs="Arial"/>
                <w:b/>
              </w:rPr>
              <w:t>Seminar</w:t>
            </w:r>
            <w:r w:rsidR="0034687E" w:rsidRPr="00FD048A">
              <w:rPr>
                <w:rFonts w:ascii="Arial" w:hAnsi="Arial" w:cs="Arial"/>
                <w:b/>
              </w:rPr>
              <w:t>-Thema</w:t>
            </w:r>
            <w:r w:rsidRPr="00FD048A">
              <w:rPr>
                <w:rFonts w:ascii="Arial" w:hAnsi="Arial" w:cs="Arial"/>
                <w:b/>
              </w:rPr>
              <w:t xml:space="preserve"> / POL Fall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FD048A" w:rsidRDefault="0034687E" w:rsidP="007A0E5B">
            <w:pPr>
              <w:rPr>
                <w:rFonts w:ascii="Arial" w:hAnsi="Arial" w:cs="Arial"/>
                <w:b/>
              </w:rPr>
            </w:pPr>
            <w:r w:rsidRPr="00FD048A">
              <w:rPr>
                <w:rFonts w:ascii="Arial" w:hAnsi="Arial" w:cs="Arial"/>
                <w:b/>
              </w:rPr>
              <w:t>Datum</w:t>
            </w:r>
            <w:r w:rsidR="00FD048A" w:rsidRPr="00FD048A">
              <w:rPr>
                <w:rFonts w:ascii="Arial" w:hAnsi="Arial" w:cs="Arial"/>
                <w:b/>
              </w:rPr>
              <w:t xml:space="preserve"> / Uhrzeit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687E" w:rsidRDefault="00FD048A" w:rsidP="007A0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Studentische Unterschrift /</w:t>
            </w:r>
          </w:p>
          <w:p w:rsidR="00FD048A" w:rsidRPr="00FD048A" w:rsidRDefault="00FD048A" w:rsidP="007A0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Bestätigung Eigenstudium</w:t>
            </w: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1</w:t>
            </w:r>
          </w:p>
          <w:p w:rsidR="007A0E5B" w:rsidRPr="00305615" w:rsidRDefault="007A0E5B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Pigmentläsion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2</w:t>
            </w:r>
          </w:p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Juckende Haut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3</w:t>
            </w:r>
          </w:p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Ulkus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4</w:t>
            </w:r>
          </w:p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Photodermatose</w:t>
            </w:r>
            <w:proofErr w:type="spellEnd"/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5</w:t>
            </w:r>
          </w:p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Exanthem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  <w:tr w:rsidR="00305615" w:rsidRPr="00305615" w:rsidTr="007A0E5B">
        <w:tc>
          <w:tcPr>
            <w:tcW w:w="550" w:type="dxa"/>
            <w:shd w:val="clear" w:color="auto" w:fill="auto"/>
            <w:vAlign w:val="bottom"/>
          </w:tcPr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  <w:r w:rsidRPr="00305615">
              <w:rPr>
                <w:rFonts w:ascii="Arial" w:hAnsi="Arial" w:cs="Arial"/>
              </w:rPr>
              <w:t>6</w:t>
            </w:r>
          </w:p>
          <w:p w:rsidR="0034687E" w:rsidRPr="00305615" w:rsidRDefault="0034687E" w:rsidP="007A0E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Stoffwechselstörung und Haut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</w:tbl>
    <w:p w:rsidR="0034687E" w:rsidRPr="0034687E" w:rsidRDefault="0034687E" w:rsidP="0034687E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3402"/>
      </w:tblGrid>
      <w:tr w:rsidR="00305615" w:rsidRPr="00305615" w:rsidTr="007A0E5B">
        <w:tc>
          <w:tcPr>
            <w:tcW w:w="534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4687E" w:rsidRPr="007A0E5B" w:rsidRDefault="0034687E" w:rsidP="007A0E5B">
            <w:pPr>
              <w:rPr>
                <w:rFonts w:ascii="Arial" w:hAnsi="Arial" w:cs="Arial"/>
                <w:b/>
              </w:rPr>
            </w:pPr>
            <w:r w:rsidRPr="007A0E5B">
              <w:rPr>
                <w:rFonts w:ascii="Arial" w:hAnsi="Arial" w:cs="Arial"/>
                <w:b/>
              </w:rPr>
              <w:t>Klinische Stationsvisite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87E" w:rsidRPr="00305615" w:rsidRDefault="00FD048A" w:rsidP="007A0E5B">
            <w:pPr>
              <w:rPr>
                <w:rFonts w:ascii="Arial" w:hAnsi="Arial" w:cs="Arial"/>
              </w:rPr>
            </w:pPr>
            <w:r w:rsidRPr="00FD048A">
              <w:rPr>
                <w:rFonts w:ascii="Arial" w:hAnsi="Arial" w:cs="Arial"/>
                <w:b/>
              </w:rPr>
              <w:t>Datum / Uhrzeit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048A" w:rsidRDefault="00FD048A" w:rsidP="007A0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Studentische Unterschrift /</w:t>
            </w:r>
          </w:p>
          <w:p w:rsidR="0034687E" w:rsidRPr="00305615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Bestätigung Eigenstudium</w:t>
            </w:r>
          </w:p>
        </w:tc>
      </w:tr>
      <w:tr w:rsidR="00305615" w:rsidRPr="00305615" w:rsidTr="007A0E5B">
        <w:tc>
          <w:tcPr>
            <w:tcW w:w="534" w:type="dxa"/>
            <w:shd w:val="clear" w:color="auto" w:fill="auto"/>
            <w:vAlign w:val="center"/>
          </w:tcPr>
          <w:p w:rsidR="0034687E" w:rsidRDefault="00FD048A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</w:t>
            </w:r>
          </w:p>
          <w:p w:rsidR="007A0E5B" w:rsidRPr="00305615" w:rsidRDefault="007A0E5B" w:rsidP="007A0E5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048A" w:rsidRPr="00305615" w:rsidRDefault="007A0E5B" w:rsidP="007A0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Patientenvisite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687E" w:rsidRPr="00305615" w:rsidRDefault="0034687E" w:rsidP="007A0E5B">
            <w:pPr>
              <w:rPr>
                <w:rFonts w:ascii="Arial" w:hAnsi="Arial" w:cs="Arial"/>
              </w:rPr>
            </w:pPr>
          </w:p>
        </w:tc>
      </w:tr>
    </w:tbl>
    <w:p w:rsidR="007A0E5B" w:rsidRDefault="007A0E5B" w:rsidP="00F60BA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A0E5B" w:rsidRDefault="007A0E5B" w:rsidP="00F60BA1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Lehrvideos abrufbar unter: </w:t>
      </w:r>
      <w:r w:rsidRPr="007A0E5B">
        <w:rPr>
          <w:rFonts w:ascii="Arial" w:hAnsi="Arial" w:cs="Arial"/>
          <w:b/>
          <w:bCs/>
        </w:rPr>
        <w:t>https://studip.uni-rostock.de</w:t>
      </w:r>
    </w:p>
    <w:sectPr w:rsidR="007A0E5B" w:rsidSect="006D50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6" w:right="1474" w:bottom="1588" w:left="1366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45" w:rsidRDefault="00474545">
      <w:r>
        <w:separator/>
      </w:r>
    </w:p>
  </w:endnote>
  <w:endnote w:type="continuationSeparator" w:id="0">
    <w:p w:rsidR="00474545" w:rsidRDefault="004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48" w:rsidRDefault="00581448" w:rsidP="006D50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1448" w:rsidRDefault="00581448" w:rsidP="006D5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48" w:rsidRPr="00986E09" w:rsidRDefault="00581448" w:rsidP="006D5019">
    <w:pPr>
      <w:pStyle w:val="Fuzeile"/>
      <w:framePr w:wrap="around" w:vAnchor="text" w:hAnchor="page" w:x="9827" w:y="-75"/>
      <w:rPr>
        <w:rStyle w:val="Seitenzahl"/>
        <w:rFonts w:ascii="Arial" w:hAnsi="Arial"/>
        <w:sz w:val="20"/>
      </w:rPr>
    </w:pPr>
    <w:r w:rsidRPr="00986E09">
      <w:rPr>
        <w:rStyle w:val="Seitenzahl"/>
        <w:rFonts w:ascii="Arial" w:hAnsi="Arial"/>
        <w:sz w:val="20"/>
      </w:rPr>
      <w:t xml:space="preserve">Seite </w:t>
    </w:r>
    <w:r w:rsidRPr="00986E09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986E09">
      <w:rPr>
        <w:rStyle w:val="Seitenzahl"/>
        <w:rFonts w:ascii="Arial" w:hAnsi="Arial"/>
        <w:sz w:val="20"/>
      </w:rPr>
      <w:instrText xml:space="preserve">  </w:instrText>
    </w:r>
    <w:r w:rsidRPr="00986E09">
      <w:rPr>
        <w:rStyle w:val="Seitenzahl"/>
        <w:rFonts w:ascii="Arial" w:hAnsi="Arial"/>
        <w:sz w:val="20"/>
      </w:rPr>
      <w:fldChar w:fldCharType="separate"/>
    </w:r>
    <w:r w:rsidR="007A0E5B">
      <w:rPr>
        <w:rStyle w:val="Seitenzahl"/>
        <w:rFonts w:ascii="Arial" w:hAnsi="Arial"/>
        <w:noProof/>
        <w:sz w:val="20"/>
      </w:rPr>
      <w:t>2</w:t>
    </w:r>
    <w:r w:rsidRPr="00986E09">
      <w:rPr>
        <w:rStyle w:val="Seitenzahl"/>
        <w:rFonts w:ascii="Arial" w:hAnsi="Arial"/>
        <w:sz w:val="20"/>
      </w:rPr>
      <w:fldChar w:fldCharType="end"/>
    </w:r>
  </w:p>
  <w:p w:rsidR="00581448" w:rsidRDefault="00581448" w:rsidP="006D501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48" w:rsidRPr="00BA6476" w:rsidRDefault="00581448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r w:rsidRPr="00BA6476">
      <w:rPr>
        <w:rFonts w:ascii="Arial" w:hAnsi="Arial" w:cs="Arial"/>
        <w:b/>
        <w:sz w:val="14"/>
        <w:szCs w:val="14"/>
      </w:rPr>
      <w:t xml:space="preserve">Universitätsmedizin Rostock – rechtsfähige Teilkörperschaft der Universität </w:t>
    </w:r>
    <w:r w:rsidRPr="004D4432">
      <w:rPr>
        <w:rFonts w:ascii="Arial" w:hAnsi="Arial" w:cs="Arial"/>
        <w:b/>
        <w:sz w:val="14"/>
        <w:szCs w:val="14"/>
      </w:rPr>
      <w:t xml:space="preserve">Rostock </w:t>
    </w:r>
    <w:r w:rsidRPr="00BA6476">
      <w:rPr>
        <w:rFonts w:ascii="Arial" w:hAnsi="Arial" w:cs="Arial"/>
        <w:sz w:val="14"/>
        <w:szCs w:val="14"/>
      </w:rPr>
      <w:t>· www.med.uni-rostock.de</w:t>
    </w:r>
  </w:p>
  <w:p w:rsidR="00581448" w:rsidRPr="00BA6476" w:rsidRDefault="00AD756C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r w:rsidRPr="00AD756C">
      <w:rPr>
        <w:rFonts w:ascii="Arial" w:hAnsi="Arial" w:cs="Arial"/>
        <w:sz w:val="14"/>
        <w:szCs w:val="14"/>
      </w:rPr>
      <w:t xml:space="preserve">Vorstand: Harald </w:t>
    </w:r>
    <w:proofErr w:type="spellStart"/>
    <w:r w:rsidRPr="00AD756C">
      <w:rPr>
        <w:rFonts w:ascii="Arial" w:hAnsi="Arial" w:cs="Arial"/>
        <w:sz w:val="14"/>
        <w:szCs w:val="14"/>
      </w:rPr>
      <w:t>Jeguschke</w:t>
    </w:r>
    <w:proofErr w:type="spellEnd"/>
    <w:r w:rsidRPr="00AD756C">
      <w:rPr>
        <w:rFonts w:ascii="Arial" w:hAnsi="Arial" w:cs="Arial"/>
        <w:sz w:val="14"/>
        <w:szCs w:val="14"/>
      </w:rPr>
      <w:t>, Annett Laban, Prof. Dr. Emil C. Reisinger, Prof. Dr. Christian Schmidt</w:t>
    </w:r>
    <w:r w:rsidR="00581448">
      <w:rPr>
        <w:rFonts w:ascii="Arial" w:hAnsi="Arial" w:cs="Arial"/>
        <w:sz w:val="14"/>
        <w:szCs w:val="14"/>
      </w:rPr>
      <w:t xml:space="preserve"> </w:t>
    </w:r>
    <w:r w:rsidR="00581448" w:rsidRPr="00BA6476">
      <w:rPr>
        <w:rFonts w:ascii="Arial" w:hAnsi="Arial" w:cs="Arial"/>
        <w:sz w:val="14"/>
        <w:szCs w:val="14"/>
      </w:rPr>
      <w:t xml:space="preserve">· Aufsichtsratsvorsitzender: </w:t>
    </w:r>
    <w:r w:rsidR="00331A51">
      <w:rPr>
        <w:rFonts w:ascii="Arial" w:hAnsi="Arial" w:cs="Arial"/>
        <w:sz w:val="14"/>
        <w:szCs w:val="14"/>
      </w:rPr>
      <w:t xml:space="preserve">Mathias </w:t>
    </w:r>
    <w:proofErr w:type="spellStart"/>
    <w:r w:rsidR="00331A51">
      <w:rPr>
        <w:rFonts w:ascii="Arial" w:hAnsi="Arial" w:cs="Arial"/>
        <w:sz w:val="14"/>
        <w:szCs w:val="14"/>
      </w:rPr>
      <w:t>Brodkorb</w:t>
    </w:r>
    <w:proofErr w:type="spellEnd"/>
  </w:p>
  <w:p w:rsidR="00581448" w:rsidRPr="00BA6476" w:rsidRDefault="00581448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proofErr w:type="spellStart"/>
    <w:r w:rsidRPr="00BA6476">
      <w:rPr>
        <w:rFonts w:ascii="Arial" w:hAnsi="Arial" w:cs="Arial"/>
        <w:sz w:val="14"/>
        <w:szCs w:val="14"/>
      </w:rPr>
      <w:t>USt-IdNr</w:t>
    </w:r>
    <w:proofErr w:type="spellEnd"/>
    <w:r w:rsidRPr="00BA6476">
      <w:rPr>
        <w:rFonts w:ascii="Arial" w:hAnsi="Arial" w:cs="Arial"/>
        <w:sz w:val="14"/>
        <w:szCs w:val="14"/>
      </w:rPr>
      <w:t>: DE 246 101 670 · Deutsche Bundesbank Filiale Rostock · IBAN: DE16130000000013001531 · BIC: MARKDEF1130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45" w:rsidRDefault="00474545">
      <w:r>
        <w:separator/>
      </w:r>
    </w:p>
  </w:footnote>
  <w:footnote w:type="continuationSeparator" w:id="0">
    <w:p w:rsidR="00474545" w:rsidRDefault="0047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48" w:rsidRPr="004D45B5" w:rsidRDefault="00474545" w:rsidP="006D5019">
    <w:pPr>
      <w:pStyle w:val="Kopfzeile"/>
      <w:spacing w:line="320" w:lineRule="exact"/>
      <w:rPr>
        <w:rFonts w:ascii="Arial" w:hAnsi="Arial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0;margin-top:102.75pt;width:243pt;height:17.3pt;z-index:4;mso-wrap-edited:f" wrapcoords="0 0 21600 0 21600 21600 0 21600 0 0" filled="f" stroked="f">
          <v:fill o:detectmouseclick="t"/>
          <v:textbox style="mso-next-textbox:#_x0000_s2063" inset="0,0,,7.2pt">
            <w:txbxContent>
              <w:p w:rsidR="00581448" w:rsidRPr="00F8745F" w:rsidRDefault="00581448" w:rsidP="006D5019">
                <w:pPr>
                  <w:rPr>
                    <w:rFonts w:ascii="Arial" w:hAnsi="Arial" w:cs="Arial"/>
                    <w:color w:val="AF003D"/>
                    <w:sz w:val="14"/>
                    <w:szCs w:val="14"/>
                    <w:lang w:val="en-GB"/>
                  </w:rPr>
                </w:pPr>
                <w:proofErr w:type="spellStart"/>
                <w:r w:rsidRPr="00930E2E">
                  <w:rPr>
                    <w:rFonts w:ascii="Arial" w:hAnsi="Arial" w:cs="Arial"/>
                    <w:b/>
                    <w:color w:val="AC0040"/>
                    <w:sz w:val="14"/>
                    <w:szCs w:val="14"/>
                    <w:lang w:val="en-GB"/>
                  </w:rPr>
                  <w:t>Universitätsmedizin</w:t>
                </w:r>
                <w:proofErr w:type="spellEnd"/>
                <w:r w:rsidRPr="00930E2E">
                  <w:rPr>
                    <w:rFonts w:ascii="Arial" w:hAnsi="Arial" w:cs="Arial"/>
                    <w:b/>
                    <w:color w:val="AC0040"/>
                    <w:sz w:val="14"/>
                    <w:szCs w:val="14"/>
                    <w:lang w:val="en-GB"/>
                  </w:rPr>
                  <w:t xml:space="preserve"> Rostock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·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>PF</w:t>
                </w:r>
                <w:r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10 08 88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·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>18055 Rostock</w:t>
                </w:r>
              </w:p>
            </w:txbxContent>
          </v:textbox>
          <w10:wrap type="tight"/>
        </v:shape>
      </w:pict>
    </w:r>
  </w:p>
  <w:p w:rsidR="00581448" w:rsidRPr="004D45B5" w:rsidRDefault="00474545">
    <w:pPr>
      <w:pStyle w:val="Kopfzeile"/>
      <w:rPr>
        <w:rFonts w:ascii="Arial" w:hAnsi="Arial"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68.05pt;margin-top:47.75pt;width:178.7pt;height:42.8pt;z-index:5;mso-position-horizontal-relative:page;mso-position-vertical-relative:page" o:allowincell="f" o:allowoverlap="f">
          <v:imagedata r:id="rId1" o:title="bb_logo_uni_rostock"/>
          <w10:wrap type="topAndBottom" anchorx="page" anchory="page"/>
          <w10:anchorlock/>
        </v:shape>
      </w:pict>
    </w:r>
  </w:p>
  <w:p w:rsidR="00581448" w:rsidRPr="004D45B5" w:rsidRDefault="00581448">
    <w:pPr>
      <w:pStyle w:val="Kopfzeile"/>
      <w:rPr>
        <w:rFonts w:ascii="Arial" w:hAnsi="Arial"/>
      </w:rPr>
    </w:pPr>
  </w:p>
  <w:p w:rsidR="00581448" w:rsidRPr="004D45B5" w:rsidRDefault="00474545">
    <w:pPr>
      <w:pStyle w:val="Kopfzeile"/>
      <w:rPr>
        <w:rFonts w:ascii="Arial" w:hAnsi="Arial"/>
      </w:rPr>
    </w:pPr>
    <w:r>
      <w:rPr>
        <w:rFonts w:ascii="Arial" w:hAnsi="Arial"/>
        <w:noProof/>
      </w:rPr>
      <w:pict>
        <v:shape id="_x0000_s2067" type="#_x0000_t75" style="position:absolute;margin-left:366pt;margin-top:41.75pt;width:195.6pt;height:55.5pt;z-index:6;mso-position-horizontal-relative:page;mso-position-vertical-relative:page" o:allowincell="f" o:allowoverlap="f">
          <v:imagedata r:id="rId2" o:title="bb_logo_unimed"/>
          <w10:wrap type="topAndBottom" anchorx="page" anchory="page"/>
          <w10:anchorlock/>
        </v:shape>
      </w:pict>
    </w:r>
  </w:p>
  <w:p w:rsidR="00581448" w:rsidRPr="004D45B5" w:rsidRDefault="00581448">
    <w:pPr>
      <w:pStyle w:val="Kopfzeile"/>
      <w:rPr>
        <w:rFonts w:ascii="Arial" w:hAnsi="Arial"/>
      </w:rPr>
    </w:pPr>
  </w:p>
  <w:p w:rsidR="00581448" w:rsidRPr="004D45B5" w:rsidRDefault="00581448">
    <w:pPr>
      <w:pStyle w:val="Kopfzeile"/>
      <w:rPr>
        <w:rFonts w:ascii="Arial" w:hAnsi="Arial"/>
        <w:sz w:val="14"/>
      </w:rPr>
    </w:pPr>
  </w:p>
  <w:p w:rsidR="00581448" w:rsidRDefault="00581448">
    <w:pPr>
      <w:pStyle w:val="Kopfzeile"/>
      <w:rPr>
        <w:rFonts w:ascii="Arial" w:hAnsi="Arial"/>
        <w:sz w:val="14"/>
      </w:rPr>
    </w:pPr>
  </w:p>
  <w:p w:rsidR="00581448" w:rsidRPr="004D45B5" w:rsidRDefault="00474545">
    <w:pPr>
      <w:pStyle w:val="Kopfzeile"/>
      <w:rPr>
        <w:rFonts w:ascii="Arial" w:hAnsi="Arial"/>
      </w:rPr>
    </w:pPr>
    <w:r>
      <w:rPr>
        <w:rFonts w:ascii="Arial" w:hAnsi="Arial"/>
        <w:noProof/>
      </w:rPr>
      <w:pict>
        <v:oval id="_x0000_s2058" style="position:absolute;margin-left:8.5pt;margin-top:419.85pt;width:2.25pt;height:2.25pt;z-index:3;mso-position-horizontal-relative:page;mso-position-vertical-relative:page" fillcolor="#ab1946" stroked="f" strokecolor="#ab1946" strokeweight="1.5pt">
          <v:fill o:detectmouseclick="t"/>
          <v:shadow opacity="22938f" offset="0"/>
          <v:textbox inset=",7.2pt,,7.2pt"/>
          <w10:wrap anchorx="page" anchory="page"/>
        </v:oval>
      </w:pict>
    </w:r>
    <w:r>
      <w:rPr>
        <w:rFonts w:ascii="Arial" w:hAnsi="Arial"/>
        <w:noProof/>
      </w:rPr>
      <w:pict>
        <v:line id="_x0000_s2057" style="position:absolute;z-index:2;mso-wrap-edited:f;mso-position-horizontal-relative:page;mso-position-vertical-relative:page" from="8.5pt,595.35pt" to="22.65pt,595.35pt" strokecolor="gray" strokeweight=".3pt">
          <v:fill o:detectmouseclick="t"/>
          <v:shadow opacity="22938f" offset="0"/>
          <w10:wrap anchorx="page" anchory="page"/>
        </v:line>
      </w:pict>
    </w:r>
    <w:r>
      <w:rPr>
        <w:rFonts w:ascii="Arial" w:hAnsi="Arial"/>
        <w:noProof/>
      </w:rPr>
      <w:pict>
        <v:line id="_x0000_s2056" style="position:absolute;z-index:1;mso-position-horizontal-relative:page;mso-position-vertical-relative:page" from="8.5pt,297.7pt" to="22.65pt,297.7pt" strokecolor="gray" strokeweight=".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4.25pt" o:bullet="t">
        <v:imagedata r:id="rId1" o:title=""/>
      </v:shape>
    </w:pict>
  </w:numPicBullet>
  <w:abstractNum w:abstractNumId="0" w15:restartNumberingAfterBreak="0">
    <w:nsid w:val="08320DBC"/>
    <w:multiLevelType w:val="hybridMultilevel"/>
    <w:tmpl w:val="0F1E72AC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382"/>
    <w:multiLevelType w:val="hybridMultilevel"/>
    <w:tmpl w:val="6F56D6A6"/>
    <w:lvl w:ilvl="0" w:tplc="99D286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075"/>
    <w:multiLevelType w:val="multilevel"/>
    <w:tmpl w:val="8D1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72B8"/>
    <w:multiLevelType w:val="hybridMultilevel"/>
    <w:tmpl w:val="C13EE206"/>
    <w:lvl w:ilvl="0" w:tplc="51EAE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22A"/>
    <w:multiLevelType w:val="multilevel"/>
    <w:tmpl w:val="A4D28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13AB"/>
    <w:multiLevelType w:val="hybridMultilevel"/>
    <w:tmpl w:val="696CE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477A"/>
    <w:multiLevelType w:val="hybridMultilevel"/>
    <w:tmpl w:val="A4D28E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A2D"/>
    <w:multiLevelType w:val="multilevel"/>
    <w:tmpl w:val="6A164A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6A91657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5911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7940"/>
    <w:multiLevelType w:val="multilevel"/>
    <w:tmpl w:val="90023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77A"/>
    <w:multiLevelType w:val="hybridMultilevel"/>
    <w:tmpl w:val="06BA83EC"/>
    <w:lvl w:ilvl="0" w:tplc="3B3E0C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9C43BC2"/>
    <w:multiLevelType w:val="hybridMultilevel"/>
    <w:tmpl w:val="8FB0F236"/>
    <w:lvl w:ilvl="0" w:tplc="F12E0E9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252DC"/>
    <w:multiLevelType w:val="hybridMultilevel"/>
    <w:tmpl w:val="2EDC2B1A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86C08"/>
    <w:multiLevelType w:val="hybridMultilevel"/>
    <w:tmpl w:val="C986B368"/>
    <w:lvl w:ilvl="0" w:tplc="EA06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0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1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6E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2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E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63F79CE"/>
    <w:multiLevelType w:val="multilevel"/>
    <w:tmpl w:val="703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82151"/>
    <w:multiLevelType w:val="hybridMultilevel"/>
    <w:tmpl w:val="9DC06A4A"/>
    <w:lvl w:ilvl="0" w:tplc="F07EC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21E6"/>
    <w:multiLevelType w:val="multilevel"/>
    <w:tmpl w:val="C5BC33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1618"/>
    <w:multiLevelType w:val="hybridMultilevel"/>
    <w:tmpl w:val="9D042D5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20AC4"/>
    <w:multiLevelType w:val="hybridMultilevel"/>
    <w:tmpl w:val="B68C8F9C"/>
    <w:lvl w:ilvl="0" w:tplc="C6762A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5FDF"/>
    <w:multiLevelType w:val="hybridMultilevel"/>
    <w:tmpl w:val="9002380A"/>
    <w:lvl w:ilvl="0" w:tplc="CA525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84006"/>
    <w:multiLevelType w:val="singleLevel"/>
    <w:tmpl w:val="8AEAC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9F631D"/>
    <w:multiLevelType w:val="hybridMultilevel"/>
    <w:tmpl w:val="293C41A0"/>
    <w:lvl w:ilvl="0" w:tplc="EA06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0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1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6E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2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E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6B103A2"/>
    <w:multiLevelType w:val="hybridMultilevel"/>
    <w:tmpl w:val="14C2B564"/>
    <w:lvl w:ilvl="0" w:tplc="6714D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5BFF"/>
    <w:multiLevelType w:val="hybridMultilevel"/>
    <w:tmpl w:val="45B46AA2"/>
    <w:lvl w:ilvl="0" w:tplc="0B2617D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A6A28F9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D21ED"/>
    <w:multiLevelType w:val="multilevel"/>
    <w:tmpl w:val="5BF68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4B74"/>
    <w:multiLevelType w:val="hybridMultilevel"/>
    <w:tmpl w:val="C5BC33E8"/>
    <w:lvl w:ilvl="0" w:tplc="3CB44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155A"/>
    <w:multiLevelType w:val="hybridMultilevel"/>
    <w:tmpl w:val="884A1C14"/>
    <w:lvl w:ilvl="0" w:tplc="7ACEA9D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1"/>
  </w:num>
  <w:num w:numId="5">
    <w:abstractNumId w:val="21"/>
  </w:num>
  <w:num w:numId="6">
    <w:abstractNumId w:val="2"/>
  </w:num>
  <w:num w:numId="7">
    <w:abstractNumId w:val="15"/>
  </w:num>
  <w:num w:numId="8">
    <w:abstractNumId w:val="24"/>
  </w:num>
  <w:num w:numId="9">
    <w:abstractNumId w:val="6"/>
  </w:num>
  <w:num w:numId="10">
    <w:abstractNumId w:val="4"/>
  </w:num>
  <w:num w:numId="11">
    <w:abstractNumId w:val="19"/>
  </w:num>
  <w:num w:numId="12">
    <w:abstractNumId w:val="26"/>
  </w:num>
  <w:num w:numId="13">
    <w:abstractNumId w:val="20"/>
  </w:num>
  <w:num w:numId="14">
    <w:abstractNumId w:val="10"/>
  </w:num>
  <w:num w:numId="15">
    <w:abstractNumId w:val="27"/>
  </w:num>
  <w:num w:numId="16">
    <w:abstractNumId w:val="17"/>
  </w:num>
  <w:num w:numId="17">
    <w:abstractNumId w:val="16"/>
  </w:num>
  <w:num w:numId="18">
    <w:abstractNumId w:val="3"/>
  </w:num>
  <w:num w:numId="19">
    <w:abstractNumId w:val="23"/>
  </w:num>
  <w:num w:numId="20">
    <w:abstractNumId w:val="9"/>
  </w:num>
  <w:num w:numId="21">
    <w:abstractNumId w:val="8"/>
  </w:num>
  <w:num w:numId="22">
    <w:abstractNumId w:val="25"/>
  </w:num>
  <w:num w:numId="23">
    <w:abstractNumId w:val="13"/>
  </w:num>
  <w:num w:numId="24">
    <w:abstractNumId w:val="0"/>
  </w:num>
  <w:num w:numId="25">
    <w:abstractNumId w:val="14"/>
  </w:num>
  <w:num w:numId="26">
    <w:abstractNumId w:val="7"/>
  </w:num>
  <w:num w:numId="27">
    <w:abstractNumId w:val="22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68">
      <o:colormru v:ext="edit" colors="#be1c4e,#b51b4b,#ab19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D7"/>
    <w:rsid w:val="00032BE3"/>
    <w:rsid w:val="000345B8"/>
    <w:rsid w:val="000472FB"/>
    <w:rsid w:val="00065F55"/>
    <w:rsid w:val="0009281F"/>
    <w:rsid w:val="000D21F0"/>
    <w:rsid w:val="000E6DA5"/>
    <w:rsid w:val="000F529E"/>
    <w:rsid w:val="00110B3B"/>
    <w:rsid w:val="001279DD"/>
    <w:rsid w:val="001548E6"/>
    <w:rsid w:val="00160F08"/>
    <w:rsid w:val="0016563A"/>
    <w:rsid w:val="001A6663"/>
    <w:rsid w:val="001A7C95"/>
    <w:rsid w:val="001E1E6B"/>
    <w:rsid w:val="001F1135"/>
    <w:rsid w:val="00247A67"/>
    <w:rsid w:val="00305615"/>
    <w:rsid w:val="00331A51"/>
    <w:rsid w:val="0034687E"/>
    <w:rsid w:val="0045088F"/>
    <w:rsid w:val="00461CB5"/>
    <w:rsid w:val="00471ABD"/>
    <w:rsid w:val="00474545"/>
    <w:rsid w:val="00487732"/>
    <w:rsid w:val="004B250A"/>
    <w:rsid w:val="004C66C1"/>
    <w:rsid w:val="004D2318"/>
    <w:rsid w:val="004D4432"/>
    <w:rsid w:val="005176D3"/>
    <w:rsid w:val="00562E41"/>
    <w:rsid w:val="00581448"/>
    <w:rsid w:val="005952AE"/>
    <w:rsid w:val="006062EB"/>
    <w:rsid w:val="006746E6"/>
    <w:rsid w:val="00697A9F"/>
    <w:rsid w:val="006D350A"/>
    <w:rsid w:val="006D5019"/>
    <w:rsid w:val="006E6C7F"/>
    <w:rsid w:val="00700308"/>
    <w:rsid w:val="0070483D"/>
    <w:rsid w:val="007511A2"/>
    <w:rsid w:val="007A0E5B"/>
    <w:rsid w:val="00812E60"/>
    <w:rsid w:val="00851AE7"/>
    <w:rsid w:val="00863A5E"/>
    <w:rsid w:val="008C3C61"/>
    <w:rsid w:val="008D3339"/>
    <w:rsid w:val="008E33D6"/>
    <w:rsid w:val="00910500"/>
    <w:rsid w:val="0091360C"/>
    <w:rsid w:val="00930E2E"/>
    <w:rsid w:val="00957307"/>
    <w:rsid w:val="009D744E"/>
    <w:rsid w:val="009E590B"/>
    <w:rsid w:val="00AD4FD7"/>
    <w:rsid w:val="00AD756C"/>
    <w:rsid w:val="00B22926"/>
    <w:rsid w:val="00B826EC"/>
    <w:rsid w:val="00BA6476"/>
    <w:rsid w:val="00BB33D6"/>
    <w:rsid w:val="00C63B3F"/>
    <w:rsid w:val="00C91BAE"/>
    <w:rsid w:val="00D05AFA"/>
    <w:rsid w:val="00D07B48"/>
    <w:rsid w:val="00D07B55"/>
    <w:rsid w:val="00D8068C"/>
    <w:rsid w:val="00DA103A"/>
    <w:rsid w:val="00E25E09"/>
    <w:rsid w:val="00E829C6"/>
    <w:rsid w:val="00E97F6D"/>
    <w:rsid w:val="00ED76A8"/>
    <w:rsid w:val="00F44017"/>
    <w:rsid w:val="00F60BA1"/>
    <w:rsid w:val="00F65F44"/>
    <w:rsid w:val="00F8745F"/>
    <w:rsid w:val="00F87669"/>
    <w:rsid w:val="00F9163D"/>
    <w:rsid w:val="00F94659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be1c4e,#b51b4b,#ab1946"/>
    </o:shapedefaults>
    <o:shapelayout v:ext="edit">
      <o:idmap v:ext="edit" data="1"/>
    </o:shapelayout>
  </w:shapeDefaults>
  <w:decimalSymbol w:val=","/>
  <w:listSeparator w:val=";"/>
  <w14:docId w14:val="1B53A0A6"/>
  <w15:docId w15:val="{9ED58EA2-7C58-4C30-8154-9E6F506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9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120F"/>
    <w:pPr>
      <w:keepNext/>
      <w:jc w:val="center"/>
      <w:outlineLvl w:val="0"/>
    </w:pPr>
    <w:rPr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52DE3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74237E"/>
    <w:pPr>
      <w:keepNext/>
      <w:tabs>
        <w:tab w:val="left" w:pos="540"/>
      </w:tabs>
      <w:outlineLvl w:val="2"/>
    </w:pPr>
    <w:rPr>
      <w:caps/>
      <w:color w:val="0000FF"/>
      <w:sz w:val="28"/>
      <w:szCs w:val="28"/>
    </w:rPr>
  </w:style>
  <w:style w:type="paragraph" w:styleId="berschrift4">
    <w:name w:val="heading 4"/>
    <w:basedOn w:val="Standard"/>
    <w:next w:val="Standard"/>
    <w:qFormat/>
    <w:rsid w:val="00002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firstLine="708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rsid w:val="00A16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02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firstLine="708"/>
      <w:outlineLvl w:val="5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isyLKT">
    <w:name w:val="PaisyLKT"/>
    <w:basedOn w:val="Standard"/>
    <w:rsid w:val="0019120F"/>
    <w:rPr>
      <w:sz w:val="20"/>
      <w:szCs w:val="20"/>
    </w:rPr>
  </w:style>
  <w:style w:type="paragraph" w:styleId="Kopfzeile">
    <w:name w:val="header"/>
    <w:basedOn w:val="Standard"/>
    <w:rsid w:val="007F5C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5C6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17DA6"/>
    <w:pPr>
      <w:spacing w:line="260" w:lineRule="atLeast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F574B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16DAC"/>
    <w:pPr>
      <w:jc w:val="both"/>
    </w:pPr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rsid w:val="00A16DAC"/>
    <w:pPr>
      <w:ind w:left="1260"/>
    </w:pPr>
    <w:rPr>
      <w:rFonts w:ascii="Arial" w:hAnsi="Arial" w:cs="Arial"/>
      <w:sz w:val="22"/>
      <w:szCs w:val="22"/>
    </w:rPr>
  </w:style>
  <w:style w:type="paragraph" w:customStyle="1" w:styleId="EinfacherAbsatz">
    <w:name w:val="[Einfacher Absatz]"/>
    <w:basedOn w:val="Standard"/>
    <w:uiPriority w:val="99"/>
    <w:rsid w:val="005E4E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6A459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D4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rsid w:val="00986E09"/>
  </w:style>
  <w:style w:type="paragraph" w:customStyle="1" w:styleId="01AnschriftAdressfeld">
    <w:name w:val="01 Anschrift – Adressfeld"/>
    <w:basedOn w:val="EinfacherAbsatz"/>
    <w:qFormat/>
    <w:rsid w:val="00CD3B73"/>
    <w:pPr>
      <w:spacing w:line="260" w:lineRule="atLeast"/>
    </w:pPr>
    <w:rPr>
      <w:rFonts w:ascii="Arial" w:hAnsi="Arial" w:cs="ArialMT"/>
      <w:sz w:val="20"/>
      <w:szCs w:val="20"/>
    </w:rPr>
  </w:style>
  <w:style w:type="paragraph" w:customStyle="1" w:styleId="02AbsenderangabenBold">
    <w:name w:val="02 Absenderangaben Bold"/>
    <w:basedOn w:val="EinfacherAbsatz"/>
    <w:qFormat/>
    <w:rsid w:val="004304BC"/>
    <w:pPr>
      <w:tabs>
        <w:tab w:val="left" w:pos="300"/>
      </w:tabs>
      <w:spacing w:line="190" w:lineRule="atLeast"/>
    </w:pPr>
    <w:rPr>
      <w:rFonts w:ascii="Arial" w:hAnsi="Arial" w:cs="Arial-BoldMT"/>
      <w:b/>
      <w:bCs/>
      <w:sz w:val="15"/>
      <w:szCs w:val="15"/>
    </w:rPr>
  </w:style>
  <w:style w:type="paragraph" w:customStyle="1" w:styleId="02AbsenderangabenRegular">
    <w:name w:val="02 Absenderangaben Regular"/>
    <w:basedOn w:val="EinfacherAbsatz"/>
    <w:qFormat/>
    <w:rsid w:val="00A75AF1"/>
    <w:pPr>
      <w:tabs>
        <w:tab w:val="left" w:pos="624"/>
      </w:tabs>
      <w:spacing w:line="190" w:lineRule="atLeast"/>
    </w:pPr>
    <w:rPr>
      <w:rFonts w:ascii="Arial" w:hAnsi="Arial" w:cs="ArialMT"/>
      <w:sz w:val="15"/>
      <w:szCs w:val="15"/>
    </w:rPr>
  </w:style>
  <w:style w:type="paragraph" w:customStyle="1" w:styleId="03BetreffHervorhebung">
    <w:name w:val="03 Betreff/Hervorhebung"/>
    <w:basedOn w:val="EinfacherAbsatz"/>
    <w:qFormat/>
    <w:rsid w:val="004304BC"/>
    <w:pPr>
      <w:tabs>
        <w:tab w:val="left" w:pos="7000"/>
      </w:tabs>
      <w:spacing w:line="260" w:lineRule="atLeast"/>
    </w:pPr>
    <w:rPr>
      <w:rFonts w:ascii="Arial" w:hAnsi="Arial" w:cs="Arial-BoldMT"/>
      <w:b/>
      <w:bCs/>
      <w:sz w:val="20"/>
      <w:szCs w:val="20"/>
    </w:rPr>
  </w:style>
  <w:style w:type="paragraph" w:customStyle="1" w:styleId="04Flietext">
    <w:name w:val="04 Fließtext"/>
    <w:basedOn w:val="EinfacherAbsatz"/>
    <w:qFormat/>
    <w:rsid w:val="00CD3B73"/>
    <w:pPr>
      <w:spacing w:line="260" w:lineRule="atLeast"/>
    </w:pPr>
    <w:rPr>
      <w:rFonts w:ascii="Arial" w:hAnsi="Arial" w:cs="ArialMT"/>
      <w:sz w:val="20"/>
      <w:szCs w:val="20"/>
    </w:rPr>
  </w:style>
  <w:style w:type="paragraph" w:customStyle="1" w:styleId="05AbsenderzeileAdressfeld">
    <w:name w:val="05 Absenderzeile Adressfeld"/>
    <w:basedOn w:val="EinfacherAbsatz"/>
    <w:qFormat/>
    <w:rsid w:val="00A75AF1"/>
    <w:pPr>
      <w:tabs>
        <w:tab w:val="left" w:pos="300"/>
      </w:tabs>
      <w:spacing w:line="180" w:lineRule="atLeast"/>
    </w:pPr>
    <w:rPr>
      <w:rFonts w:ascii="Arial" w:hAnsi="Arial" w:cs="ArialMT"/>
      <w:color w:val="CE0060"/>
      <w:sz w:val="14"/>
      <w:szCs w:val="14"/>
    </w:rPr>
  </w:style>
  <w:style w:type="paragraph" w:customStyle="1" w:styleId="Absender">
    <w:name w:val="Absender"/>
    <w:basedOn w:val="Standard"/>
    <w:rsid w:val="00930E2E"/>
    <w:pPr>
      <w:spacing w:line="240" w:lineRule="exact"/>
    </w:pPr>
    <w:rPr>
      <w:rFonts w:ascii="Arial" w:hAnsi="Arial"/>
      <w:sz w:val="14"/>
      <w:szCs w:val="22"/>
    </w:rPr>
  </w:style>
  <w:style w:type="character" w:customStyle="1" w:styleId="FuzeileZchn">
    <w:name w:val="Fußzeile Zchn"/>
    <w:link w:val="Fuzeile"/>
    <w:uiPriority w:val="99"/>
    <w:rsid w:val="00BA647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60B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HC_Briefboegen\KHC_Universit&#228;tsmedizin_mit%20Herzzentrum_01.201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KHC_Universitätsmedizin_mit Herzzentrum_01.2012.dotx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Fakultät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hoefer</dc:creator>
  <cp:lastModifiedBy>Fischer, Tobias</cp:lastModifiedBy>
  <cp:revision>6</cp:revision>
  <cp:lastPrinted>2012-10-22T14:25:00Z</cp:lastPrinted>
  <dcterms:created xsi:type="dcterms:W3CDTF">2020-04-12T12:17:00Z</dcterms:created>
  <dcterms:modified xsi:type="dcterms:W3CDTF">2021-09-28T08:42:00Z</dcterms:modified>
</cp:coreProperties>
</file>